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30DCA" w14:textId="77777777" w:rsidR="005B7A7F" w:rsidRPr="004169C8" w:rsidRDefault="005B7A7F" w:rsidP="005B7A7F">
      <w:pPr>
        <w:spacing w:after="0" w:line="259" w:lineRule="auto"/>
        <w:ind w:left="-7669" w:right="52"/>
        <w:jc w:val="right"/>
      </w:pPr>
      <w:r w:rsidRPr="004169C8">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93DF000" wp14:editId="082D1708">
                <wp:simplePos x="0" y="0"/>
                <wp:positionH relativeFrom="column">
                  <wp:posOffset>-177799</wp:posOffset>
                </wp:positionH>
                <wp:positionV relativeFrom="paragraph">
                  <wp:posOffset>-242908</wp:posOffset>
                </wp:positionV>
                <wp:extent cx="1609725" cy="1552575"/>
                <wp:effectExtent l="0" t="0" r="0" b="0"/>
                <wp:wrapSquare wrapText="bothSides"/>
                <wp:docPr id="2413" name="Group 2413"/>
                <wp:cNvGraphicFramePr/>
                <a:graphic xmlns:a="http://schemas.openxmlformats.org/drawingml/2006/main">
                  <a:graphicData uri="http://schemas.microsoft.com/office/word/2010/wordprocessingGroup">
                    <wpg:wgp>
                      <wpg:cNvGrpSpPr/>
                      <wpg:grpSpPr>
                        <a:xfrm>
                          <a:off x="0" y="0"/>
                          <a:ext cx="1609725" cy="1552575"/>
                          <a:chOff x="0" y="0"/>
                          <a:chExt cx="1609725" cy="1552575"/>
                        </a:xfrm>
                      </wpg:grpSpPr>
                      <pic:pic xmlns:pic="http://schemas.openxmlformats.org/drawingml/2006/picture">
                        <pic:nvPicPr>
                          <pic:cNvPr id="7" name="Picture 7"/>
                          <pic:cNvPicPr/>
                        </pic:nvPicPr>
                        <pic:blipFill>
                          <a:blip r:embed="rId5"/>
                          <a:stretch>
                            <a:fillRect/>
                          </a:stretch>
                        </pic:blipFill>
                        <pic:spPr>
                          <a:xfrm>
                            <a:off x="0" y="0"/>
                            <a:ext cx="1609725" cy="1552575"/>
                          </a:xfrm>
                          <a:prstGeom prst="rect">
                            <a:avLst/>
                          </a:prstGeom>
                        </pic:spPr>
                      </pic:pic>
                      <wps:wsp>
                        <wps:cNvPr id="25" name="Rectangle 25"/>
                        <wps:cNvSpPr/>
                        <wps:spPr>
                          <a:xfrm>
                            <a:off x="177800" y="1294470"/>
                            <a:ext cx="619427" cy="226445"/>
                          </a:xfrm>
                          <a:prstGeom prst="rect">
                            <a:avLst/>
                          </a:prstGeom>
                          <a:ln>
                            <a:noFill/>
                          </a:ln>
                        </wps:spPr>
                        <wps:txbx>
                          <w:txbxContent>
                            <w:p w14:paraId="44D93804" w14:textId="77777777" w:rsidR="005B7A7F" w:rsidRDefault="005B7A7F" w:rsidP="005B7A7F">
                              <w:pPr>
                                <w:spacing w:after="160" w:line="259" w:lineRule="auto"/>
                                <w:ind w:left="0" w:right="0" w:firstLine="0"/>
                              </w:pPr>
                              <w:r>
                                <w:t xml:space="preserve">           </w:t>
                              </w:r>
                            </w:p>
                          </w:txbxContent>
                        </wps:txbx>
                        <wps:bodyPr horzOverflow="overflow" vert="horz" lIns="0" tIns="0" rIns="0" bIns="0" rtlCol="0">
                          <a:noAutofit/>
                        </wps:bodyPr>
                      </wps:wsp>
                      <wps:wsp>
                        <wps:cNvPr id="26" name="Rectangle 26"/>
                        <wps:cNvSpPr/>
                        <wps:spPr>
                          <a:xfrm>
                            <a:off x="643558" y="1294470"/>
                            <a:ext cx="56348" cy="226445"/>
                          </a:xfrm>
                          <a:prstGeom prst="rect">
                            <a:avLst/>
                          </a:prstGeom>
                          <a:ln>
                            <a:noFill/>
                          </a:ln>
                        </wps:spPr>
                        <wps:txbx>
                          <w:txbxContent>
                            <w:p w14:paraId="236A887D" w14:textId="77777777" w:rsidR="005B7A7F" w:rsidRDefault="005B7A7F" w:rsidP="005B7A7F">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3DF000" id="Group 2413" o:spid="_x0000_s1026" style="position:absolute;left:0;text-align:left;margin-left:-14pt;margin-top:-19.15pt;width:126.75pt;height:122.25pt;z-index:251659264" coordsize="16097,155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6097;height:1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">
                  <v:imagedata r:id="rId6" o:title=""/>
                </v:shape>
                <v:rect id="Rectangle 25" o:spid="_x0000_s1028" style="position:absolute;left:1778;top:12944;width:619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4D93804" w14:textId="77777777" w:rsidR="005B7A7F" w:rsidRDefault="005B7A7F" w:rsidP="005B7A7F">
                        <w:pPr>
                          <w:spacing w:after="160" w:line="259" w:lineRule="auto"/>
                          <w:ind w:left="0" w:right="0" w:firstLine="0"/>
                        </w:pPr>
                        <w:r>
                          <w:t xml:space="preserve">           </w:t>
                        </w:r>
                      </w:p>
                    </w:txbxContent>
                  </v:textbox>
                </v:rect>
                <v:rect id="Rectangle 26" o:spid="_x0000_s1029" style="position:absolute;left:6435;top:12944;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36A887D" w14:textId="77777777" w:rsidR="005B7A7F" w:rsidRDefault="005B7A7F" w:rsidP="005B7A7F">
                        <w:pPr>
                          <w:spacing w:after="160" w:line="259" w:lineRule="auto"/>
                          <w:ind w:left="0" w:right="0" w:firstLine="0"/>
                        </w:pPr>
                        <w:r>
                          <w:t xml:space="preserve"> </w:t>
                        </w:r>
                      </w:p>
                    </w:txbxContent>
                  </v:textbox>
                </v:rect>
                <w10:wrap type="square"/>
              </v:group>
            </w:pict>
          </mc:Fallback>
        </mc:AlternateContent>
      </w:r>
      <w:r w:rsidRPr="004169C8">
        <w:rPr>
          <w:b/>
        </w:rPr>
        <w:t xml:space="preserve">NEWS RELEASE </w:t>
      </w:r>
    </w:p>
    <w:p w14:paraId="3934E08A" w14:textId="77777777" w:rsidR="005B7A7F" w:rsidRPr="004169C8" w:rsidRDefault="005B7A7F" w:rsidP="005B7A7F">
      <w:pPr>
        <w:spacing w:after="0" w:line="259" w:lineRule="auto"/>
        <w:ind w:left="-7669" w:right="52"/>
        <w:jc w:val="right"/>
      </w:pPr>
      <w:r w:rsidRPr="004169C8">
        <w:rPr>
          <w:b/>
        </w:rPr>
        <w:t xml:space="preserve">FOR IMMEDIATE RELEASE </w:t>
      </w:r>
    </w:p>
    <w:p w14:paraId="3C96E606" w14:textId="77777777" w:rsidR="005B7A7F" w:rsidRPr="004169C8" w:rsidRDefault="005B7A7F" w:rsidP="005B7A7F">
      <w:pPr>
        <w:spacing w:after="0" w:line="259" w:lineRule="auto"/>
        <w:ind w:left="-5787" w:right="52"/>
        <w:jc w:val="right"/>
      </w:pPr>
      <w:r w:rsidRPr="004169C8">
        <w:t xml:space="preserve">For interview requests contact: Molly Gore </w:t>
      </w:r>
    </w:p>
    <w:p w14:paraId="0403507F" w14:textId="77777777" w:rsidR="005B7A7F" w:rsidRPr="004169C8" w:rsidRDefault="005B7A7F" w:rsidP="005B7A7F">
      <w:pPr>
        <w:spacing w:after="0" w:line="259" w:lineRule="auto"/>
        <w:ind w:left="-5787" w:right="52"/>
        <w:jc w:val="right"/>
      </w:pPr>
      <w:r w:rsidRPr="004169C8">
        <w:t>(913) 948-7635</w:t>
      </w:r>
      <w:r w:rsidRPr="004169C8">
        <w:rPr>
          <w:b/>
        </w:rPr>
        <w:t xml:space="preserve"> </w:t>
      </w:r>
    </w:p>
    <w:p w14:paraId="0E33C339" w14:textId="77777777" w:rsidR="005B7A7F" w:rsidRPr="004169C8" w:rsidRDefault="005B7A7F" w:rsidP="005B7A7F">
      <w:pPr>
        <w:spacing w:after="14" w:line="359" w:lineRule="auto"/>
        <w:ind w:left="0" w:right="0" w:firstLine="0"/>
        <w:jc w:val="right"/>
      </w:pPr>
      <w:r w:rsidRPr="004169C8">
        <w:t xml:space="preserve">Email: </w:t>
      </w:r>
      <w:r w:rsidRPr="004169C8">
        <w:rPr>
          <w:color w:val="0070C0"/>
        </w:rPr>
        <w:t xml:space="preserve">mgore@ascendbooks.com   </w:t>
      </w:r>
    </w:p>
    <w:p w14:paraId="72D52630" w14:textId="77777777" w:rsidR="00DA2922" w:rsidRPr="004169C8" w:rsidRDefault="00DA2922"/>
    <w:p w14:paraId="76270063" w14:textId="77777777" w:rsidR="008B5D1B" w:rsidRPr="004169C8" w:rsidRDefault="008B5D1B"/>
    <w:p w14:paraId="5146C708" w14:textId="77777777" w:rsidR="008B5D1B" w:rsidRPr="004169C8" w:rsidRDefault="008B5D1B"/>
    <w:p w14:paraId="536381F4" w14:textId="77777777" w:rsidR="00063516" w:rsidRPr="004169C8" w:rsidRDefault="00063516" w:rsidP="00063516">
      <w:pPr>
        <w:pStyle w:val="Default"/>
      </w:pPr>
    </w:p>
    <w:p w14:paraId="2B7D4F93" w14:textId="02FD5664" w:rsidR="00063516" w:rsidRPr="004169C8" w:rsidRDefault="00063516" w:rsidP="00063516">
      <w:pPr>
        <w:pStyle w:val="Default"/>
        <w:jc w:val="center"/>
        <w:rPr>
          <w:color w:val="221F1F"/>
          <w:sz w:val="32"/>
          <w:szCs w:val="32"/>
        </w:rPr>
      </w:pPr>
      <w:r w:rsidRPr="004169C8">
        <w:rPr>
          <w:b/>
          <w:bCs/>
          <w:color w:val="221F1F"/>
          <w:sz w:val="32"/>
          <w:szCs w:val="32"/>
        </w:rPr>
        <w:t>Every sports icon was once a kid!</w:t>
      </w:r>
    </w:p>
    <w:p w14:paraId="01627D64" w14:textId="4BE7F17A" w:rsidR="00063516" w:rsidRPr="004169C8" w:rsidRDefault="00063516" w:rsidP="00063516">
      <w:pPr>
        <w:pStyle w:val="Default"/>
        <w:jc w:val="center"/>
        <w:rPr>
          <w:sz w:val="28"/>
          <w:szCs w:val="28"/>
        </w:rPr>
      </w:pPr>
      <w:r w:rsidRPr="004169C8">
        <w:rPr>
          <w:b/>
          <w:bCs/>
          <w:i/>
          <w:iCs/>
          <w:sz w:val="28"/>
          <w:szCs w:val="28"/>
        </w:rPr>
        <w:t>Game Maker</w:t>
      </w:r>
    </w:p>
    <w:p w14:paraId="3A7127A4" w14:textId="1C27A32D" w:rsidR="00063516" w:rsidRPr="004169C8" w:rsidRDefault="00063516" w:rsidP="00063516">
      <w:pPr>
        <w:pStyle w:val="Default"/>
        <w:jc w:val="center"/>
        <w:rPr>
          <w:i/>
          <w:iCs/>
          <w:sz w:val="28"/>
          <w:szCs w:val="28"/>
        </w:rPr>
      </w:pPr>
      <w:r w:rsidRPr="004169C8">
        <w:rPr>
          <w:b/>
          <w:bCs/>
          <w:i/>
          <w:iCs/>
          <w:sz w:val="28"/>
          <w:szCs w:val="28"/>
        </w:rPr>
        <w:t>A Creative Kid Becomes the Father of Basketball</w:t>
      </w:r>
    </w:p>
    <w:p w14:paraId="220A8EE8" w14:textId="37ABB543" w:rsidR="00063516" w:rsidRPr="004169C8" w:rsidRDefault="00063516" w:rsidP="00063516">
      <w:pPr>
        <w:pStyle w:val="Default"/>
        <w:jc w:val="center"/>
        <w:rPr>
          <w:b/>
          <w:bCs/>
          <w:sz w:val="28"/>
          <w:szCs w:val="28"/>
        </w:rPr>
      </w:pPr>
      <w:r w:rsidRPr="004169C8">
        <w:rPr>
          <w:b/>
          <w:bCs/>
          <w:sz w:val="28"/>
          <w:szCs w:val="28"/>
        </w:rPr>
        <w:t>By Brian Hanni, “Voice of the Jayhawks”</w:t>
      </w:r>
    </w:p>
    <w:p w14:paraId="44C844F3" w14:textId="77777777" w:rsidR="00063516" w:rsidRPr="004169C8" w:rsidRDefault="00063516" w:rsidP="00063516">
      <w:pPr>
        <w:pStyle w:val="Default"/>
        <w:jc w:val="center"/>
        <w:rPr>
          <w:sz w:val="28"/>
          <w:szCs w:val="28"/>
        </w:rPr>
      </w:pPr>
    </w:p>
    <w:p w14:paraId="0A190E6F" w14:textId="5155A2DB" w:rsidR="00063516" w:rsidRPr="004169C8" w:rsidRDefault="00063516" w:rsidP="00063516">
      <w:pPr>
        <w:pStyle w:val="Default"/>
        <w:rPr>
          <w:rFonts w:ascii="Calibri" w:hAnsi="Calibri" w:cs="Calibri"/>
          <w:color w:val="353535"/>
          <w:sz w:val="28"/>
          <w:szCs w:val="28"/>
        </w:rPr>
      </w:pPr>
      <w:r w:rsidRPr="004169C8">
        <w:rPr>
          <w:rFonts w:ascii="Calibri" w:hAnsi="Calibri" w:cs="Calibri"/>
          <w:color w:val="353535"/>
          <w:sz w:val="28"/>
          <w:szCs w:val="28"/>
        </w:rPr>
        <w:t xml:space="preserve">Long before he invented one of the most popular sports of all-time, young James Naismith was an imaginative child. From an early age, James knew he wanted to do something big with his life. He wasn’t sure exactly how, but he wanted to give something to the world that would enrich countless lives. Learn how this creative little boy who dreamed big dreams, grew into an iconic innovator of sport and eventually did, indeed, wind up changing the world. </w:t>
      </w:r>
    </w:p>
    <w:p w14:paraId="35D16162" w14:textId="77777777" w:rsidR="00063516" w:rsidRPr="004169C8" w:rsidRDefault="00063516" w:rsidP="00063516">
      <w:pPr>
        <w:pStyle w:val="Default"/>
        <w:rPr>
          <w:sz w:val="28"/>
          <w:szCs w:val="28"/>
        </w:rPr>
      </w:pPr>
    </w:p>
    <w:p w14:paraId="30E04D36" w14:textId="50466D40" w:rsidR="00063516" w:rsidRPr="004169C8" w:rsidRDefault="00063516" w:rsidP="00063516">
      <w:pPr>
        <w:pStyle w:val="Default"/>
        <w:rPr>
          <w:sz w:val="28"/>
          <w:szCs w:val="28"/>
        </w:rPr>
      </w:pPr>
      <w:r w:rsidRPr="004169C8">
        <w:rPr>
          <w:rFonts w:ascii="Calibri" w:hAnsi="Calibri" w:cs="Calibri"/>
          <w:sz w:val="28"/>
          <w:szCs w:val="28"/>
        </w:rPr>
        <w:t xml:space="preserve">Brian Hanni is the “Voice of the Kansas Jayhawks.” He has long had a passion for inspiring youth and serves many youth-based charities including his own pediatric cancer organization. </w:t>
      </w:r>
      <w:r w:rsidRPr="004169C8">
        <w:rPr>
          <w:rFonts w:ascii="Calibri" w:hAnsi="Calibri" w:cs="Calibri"/>
          <w:b/>
          <w:bCs/>
          <w:i/>
          <w:iCs/>
          <w:sz w:val="28"/>
          <w:szCs w:val="28"/>
        </w:rPr>
        <w:t>Game Maker, A Creative Kid Becomes the Father of Basketball</w:t>
      </w:r>
      <w:r w:rsidRPr="004169C8">
        <w:rPr>
          <w:rFonts w:ascii="Calibri" w:hAnsi="Calibri" w:cs="Calibri"/>
          <w:sz w:val="28"/>
          <w:szCs w:val="28"/>
        </w:rPr>
        <w:t xml:space="preserve">.” </w:t>
      </w:r>
      <w:r w:rsidRPr="004169C8">
        <w:rPr>
          <w:rFonts w:ascii="Calibri" w:hAnsi="Calibri" w:cs="Calibri"/>
          <w:b/>
          <w:bCs/>
          <w:i/>
          <w:iCs/>
          <w:sz w:val="28"/>
          <w:szCs w:val="28"/>
        </w:rPr>
        <w:t>Game Maker</w:t>
      </w:r>
      <w:r w:rsidRPr="004169C8">
        <w:rPr>
          <w:rFonts w:ascii="Calibri" w:hAnsi="Calibri" w:cs="Calibri"/>
          <w:i/>
          <w:iCs/>
          <w:sz w:val="28"/>
          <w:szCs w:val="28"/>
        </w:rPr>
        <w:t xml:space="preserve"> </w:t>
      </w:r>
      <w:r w:rsidRPr="004169C8">
        <w:rPr>
          <w:rFonts w:ascii="Calibri" w:hAnsi="Calibri" w:cs="Calibri"/>
          <w:sz w:val="28"/>
          <w:szCs w:val="28"/>
        </w:rPr>
        <w:t xml:space="preserve">is the inspirational message based on historical insights that Hanni learned while interviewing Jim Naismith, the grandson of the Father of Basketball. With a young boy’s competitive spirit and enthusiasm for all sports, James Naismith made up games working on his family’s farm in Canada and mastered “Duck on a Rock” a popular schoolyard game. Believing that becoming a physical education teacher would be the way he could make a difference in people’s lives, after graduating from college, James Naismith moved to Springfield, Massachusetts. At his job at the YMCA, he was asked to create an indoor game because the winters were so cold. Naismith drew upon his childhood experiences and education – and basketball was born! Told in an appealing rhyme with a vocabulary for adults and children and colorfully illustrated by award-winning artist Rob Peters, </w:t>
      </w:r>
      <w:r w:rsidRPr="004169C8">
        <w:rPr>
          <w:rFonts w:ascii="Calibri" w:hAnsi="Calibri" w:cs="Calibri"/>
          <w:i/>
          <w:iCs/>
          <w:sz w:val="28"/>
          <w:szCs w:val="28"/>
        </w:rPr>
        <w:t xml:space="preserve">Game Maker </w:t>
      </w:r>
      <w:r w:rsidRPr="004169C8">
        <w:rPr>
          <w:rFonts w:ascii="Calibri" w:hAnsi="Calibri" w:cs="Calibri"/>
          <w:sz w:val="28"/>
          <w:szCs w:val="28"/>
        </w:rPr>
        <w:t xml:space="preserve">will delight every reader! Hanni hopes these true tales of young James’ ambition and creativity as a child inspire future generations to dream big just as Naismith did. </w:t>
      </w:r>
    </w:p>
    <w:p w14:paraId="3BFB96D0" w14:textId="77777777" w:rsidR="00063516" w:rsidRPr="004169C8" w:rsidRDefault="00063516" w:rsidP="00063516">
      <w:pPr>
        <w:pStyle w:val="Default"/>
        <w:rPr>
          <w:rFonts w:ascii="Calibri" w:hAnsi="Calibri" w:cs="Calibri"/>
          <w:sz w:val="28"/>
          <w:szCs w:val="28"/>
        </w:rPr>
      </w:pPr>
    </w:p>
    <w:p w14:paraId="27FEE25E" w14:textId="3C91AF37" w:rsidR="00063516" w:rsidRPr="004169C8" w:rsidRDefault="00063516" w:rsidP="00063516">
      <w:pPr>
        <w:pStyle w:val="Default"/>
        <w:rPr>
          <w:sz w:val="28"/>
          <w:szCs w:val="28"/>
        </w:rPr>
      </w:pPr>
      <w:r w:rsidRPr="004169C8">
        <w:rPr>
          <w:rFonts w:ascii="Calibri" w:hAnsi="Calibri" w:cs="Calibri"/>
          <w:sz w:val="28"/>
          <w:szCs w:val="28"/>
        </w:rPr>
        <w:lastRenderedPageBreak/>
        <w:t>“</w:t>
      </w:r>
      <w:r w:rsidRPr="004169C8">
        <w:rPr>
          <w:rFonts w:ascii="Calibri" w:hAnsi="Calibri" w:cs="Calibri"/>
          <w:b/>
          <w:bCs/>
          <w:i/>
          <w:iCs/>
          <w:sz w:val="28"/>
          <w:szCs w:val="28"/>
        </w:rPr>
        <w:t>Game Maker</w:t>
      </w:r>
      <w:r w:rsidRPr="004169C8">
        <w:rPr>
          <w:rFonts w:ascii="Calibri" w:hAnsi="Calibri" w:cs="Calibri"/>
          <w:sz w:val="28"/>
          <w:szCs w:val="28"/>
        </w:rPr>
        <w:t xml:space="preserve"> is a wonderful tutorial for any young person about the birth of basketball and the inspiring story of the game’s inventor. I think young James Naismith would have been proud. I just wish this book was around when I was a kid!” – Jay Bilas, College Basketball Analyst for ESPN </w:t>
      </w:r>
    </w:p>
    <w:p w14:paraId="6404A29F" w14:textId="77777777" w:rsidR="00063516" w:rsidRPr="004169C8" w:rsidRDefault="00063516" w:rsidP="00063516">
      <w:pPr>
        <w:pStyle w:val="Default"/>
        <w:rPr>
          <w:rFonts w:ascii="Calibri" w:hAnsi="Calibri" w:cs="Calibri"/>
          <w:b/>
          <w:bCs/>
          <w:color w:val="353535"/>
          <w:sz w:val="28"/>
          <w:szCs w:val="28"/>
        </w:rPr>
      </w:pPr>
    </w:p>
    <w:p w14:paraId="783EEA24" w14:textId="1E7A34C6" w:rsidR="00063516" w:rsidRPr="004169C8" w:rsidRDefault="00063516" w:rsidP="00063516">
      <w:pPr>
        <w:pStyle w:val="Default"/>
        <w:rPr>
          <w:sz w:val="28"/>
          <w:szCs w:val="28"/>
        </w:rPr>
      </w:pPr>
      <w:r w:rsidRPr="004169C8">
        <w:rPr>
          <w:rFonts w:ascii="Calibri" w:hAnsi="Calibri" w:cs="Calibri"/>
          <w:b/>
          <w:bCs/>
          <w:color w:val="353535"/>
          <w:sz w:val="28"/>
          <w:szCs w:val="28"/>
        </w:rPr>
        <w:t xml:space="preserve">Author Bio: </w:t>
      </w:r>
      <w:r w:rsidRPr="004169C8">
        <w:rPr>
          <w:rFonts w:ascii="Calibri" w:hAnsi="Calibri" w:cs="Calibri"/>
          <w:color w:val="353535"/>
          <w:sz w:val="28"/>
          <w:szCs w:val="28"/>
        </w:rPr>
        <w:t xml:space="preserve">Brian Hanni is a sportscaster in Lawrence, KS where he broadcasts for his alma mater, the University of Kansas, as the “Voice of the Jayhawks.” Hanni has long had a passion for inspiring youth and serves many youth-based charities including his own pediatric cancer organization. </w:t>
      </w:r>
      <w:r w:rsidRPr="004169C8">
        <w:rPr>
          <w:rFonts w:ascii="Calibri" w:hAnsi="Calibri" w:cs="Calibri"/>
          <w:b/>
          <w:bCs/>
          <w:i/>
          <w:iCs/>
          <w:color w:val="353535"/>
          <w:sz w:val="28"/>
          <w:szCs w:val="28"/>
        </w:rPr>
        <w:t>Game Maker</w:t>
      </w:r>
      <w:r w:rsidRPr="004169C8">
        <w:rPr>
          <w:rFonts w:ascii="Calibri" w:hAnsi="Calibri" w:cs="Calibri"/>
          <w:color w:val="353535"/>
          <w:sz w:val="28"/>
          <w:szCs w:val="28"/>
        </w:rPr>
        <w:t xml:space="preserve"> is his first children’s book. Hanni hopes these true tales of young James’ ambition and creativity as a child inspire future generations to dream big just as Naismith did. </w:t>
      </w:r>
    </w:p>
    <w:p w14:paraId="20A9578C" w14:textId="77777777" w:rsidR="00063516" w:rsidRPr="004169C8" w:rsidRDefault="00063516" w:rsidP="00063516">
      <w:pPr>
        <w:pStyle w:val="Default"/>
        <w:rPr>
          <w:sz w:val="28"/>
          <w:szCs w:val="28"/>
        </w:rPr>
      </w:pPr>
      <w:r w:rsidRPr="004169C8">
        <w:rPr>
          <w:rFonts w:ascii="Calibri" w:hAnsi="Calibri" w:cs="Calibri"/>
          <w:sz w:val="28"/>
          <w:szCs w:val="28"/>
        </w:rPr>
        <w:t xml:space="preserve">Illustrator Rob Peters is also a cartoonist and designer. He has illustrated over 30 children’s books including </w:t>
      </w:r>
      <w:r w:rsidRPr="004169C8">
        <w:rPr>
          <w:rFonts w:ascii="Calibri" w:hAnsi="Calibri" w:cs="Calibri"/>
          <w:b/>
          <w:bCs/>
          <w:i/>
          <w:iCs/>
          <w:sz w:val="28"/>
          <w:szCs w:val="28"/>
        </w:rPr>
        <w:t>Go Chiefs Go! The Championship Season of the Kansas City Chiefs.</w:t>
      </w:r>
      <w:r w:rsidRPr="004169C8">
        <w:rPr>
          <w:rFonts w:ascii="Calibri" w:hAnsi="Calibri" w:cs="Calibri"/>
          <w:i/>
          <w:iCs/>
          <w:sz w:val="28"/>
          <w:szCs w:val="28"/>
        </w:rPr>
        <w:t xml:space="preserve"> </w:t>
      </w:r>
      <w:r w:rsidRPr="004169C8">
        <w:rPr>
          <w:rFonts w:ascii="Calibri" w:hAnsi="Calibri" w:cs="Calibri"/>
          <w:sz w:val="28"/>
          <w:szCs w:val="28"/>
        </w:rPr>
        <w:t xml:space="preserve">He has a degree in Visual Communications from Judson College in Illinois. </w:t>
      </w:r>
    </w:p>
    <w:p w14:paraId="3AA6ED84" w14:textId="77777777" w:rsidR="00063516" w:rsidRPr="004169C8" w:rsidRDefault="00063516" w:rsidP="00063516">
      <w:pPr>
        <w:pStyle w:val="Default"/>
        <w:rPr>
          <w:rFonts w:ascii="Calibri" w:hAnsi="Calibri" w:cs="Calibri"/>
          <w:sz w:val="23"/>
          <w:szCs w:val="23"/>
        </w:rPr>
      </w:pPr>
    </w:p>
    <w:p w14:paraId="1B906210" w14:textId="20DF8967" w:rsidR="00063516" w:rsidRPr="004169C8" w:rsidRDefault="00063516" w:rsidP="00063516">
      <w:pPr>
        <w:pStyle w:val="Default"/>
        <w:rPr>
          <w:sz w:val="28"/>
          <w:szCs w:val="28"/>
        </w:rPr>
      </w:pPr>
      <w:r w:rsidRPr="004169C8">
        <w:rPr>
          <w:rFonts w:ascii="Calibri" w:hAnsi="Calibri" w:cs="Calibri"/>
          <w:sz w:val="28"/>
          <w:szCs w:val="28"/>
        </w:rPr>
        <w:t xml:space="preserve">Title: </w:t>
      </w:r>
      <w:r w:rsidRPr="004169C8">
        <w:rPr>
          <w:rFonts w:ascii="Calibri" w:hAnsi="Calibri" w:cs="Calibri"/>
          <w:i/>
          <w:iCs/>
          <w:sz w:val="28"/>
          <w:szCs w:val="28"/>
        </w:rPr>
        <w:t xml:space="preserve">Game Maker, A Creative Kid Becomes the Father of Basketball </w:t>
      </w:r>
    </w:p>
    <w:p w14:paraId="0D0ECF3D" w14:textId="77777777" w:rsidR="00063516" w:rsidRPr="004169C8" w:rsidRDefault="00063516" w:rsidP="00063516">
      <w:pPr>
        <w:pStyle w:val="Default"/>
        <w:rPr>
          <w:sz w:val="28"/>
          <w:szCs w:val="28"/>
        </w:rPr>
      </w:pPr>
      <w:r w:rsidRPr="004169C8">
        <w:rPr>
          <w:rFonts w:ascii="Calibri" w:hAnsi="Calibri" w:cs="Calibri"/>
          <w:sz w:val="28"/>
          <w:szCs w:val="28"/>
        </w:rPr>
        <w:t xml:space="preserve">Author: Brian Hanni Illustrator: Rob Peters </w:t>
      </w:r>
    </w:p>
    <w:p w14:paraId="0C311F52" w14:textId="77777777" w:rsidR="00063516" w:rsidRPr="004169C8" w:rsidRDefault="00063516" w:rsidP="00063516">
      <w:pPr>
        <w:pStyle w:val="Default"/>
        <w:rPr>
          <w:sz w:val="28"/>
          <w:szCs w:val="28"/>
        </w:rPr>
      </w:pPr>
      <w:r w:rsidRPr="004169C8">
        <w:rPr>
          <w:rFonts w:ascii="Calibri" w:hAnsi="Calibri" w:cs="Calibri"/>
          <w:sz w:val="28"/>
          <w:szCs w:val="28"/>
        </w:rPr>
        <w:t xml:space="preserve">ISBN: 978-1-7344637-9-8. Price: $17.99 / 8x10 / hardcover </w:t>
      </w:r>
    </w:p>
    <w:p w14:paraId="538B3D31" w14:textId="77777777" w:rsidR="00063516" w:rsidRPr="004169C8" w:rsidRDefault="00063516" w:rsidP="00063516">
      <w:pPr>
        <w:pStyle w:val="Default"/>
        <w:rPr>
          <w:sz w:val="28"/>
          <w:szCs w:val="28"/>
        </w:rPr>
      </w:pPr>
      <w:r w:rsidRPr="004169C8">
        <w:rPr>
          <w:rFonts w:ascii="Calibri" w:hAnsi="Calibri" w:cs="Calibri"/>
          <w:sz w:val="28"/>
          <w:szCs w:val="28"/>
        </w:rPr>
        <w:t xml:space="preserve">Page Count: 32 Genre: Children’s, Basketball </w:t>
      </w:r>
    </w:p>
    <w:p w14:paraId="2CBE0879" w14:textId="77777777" w:rsidR="00063516" w:rsidRPr="004169C8" w:rsidRDefault="00063516" w:rsidP="00063516">
      <w:pPr>
        <w:pStyle w:val="Default"/>
        <w:rPr>
          <w:rFonts w:ascii="Calibri" w:hAnsi="Calibri" w:cs="Calibri"/>
          <w:sz w:val="28"/>
          <w:szCs w:val="28"/>
        </w:rPr>
      </w:pPr>
    </w:p>
    <w:p w14:paraId="5A1140BF" w14:textId="0ABA6B96" w:rsidR="00063516" w:rsidRPr="004169C8" w:rsidRDefault="00063516" w:rsidP="00063516">
      <w:pPr>
        <w:pStyle w:val="Default"/>
        <w:rPr>
          <w:sz w:val="28"/>
          <w:szCs w:val="28"/>
          <w:u w:val="single"/>
        </w:rPr>
      </w:pPr>
      <w:r w:rsidRPr="004169C8">
        <w:rPr>
          <w:rFonts w:ascii="Calibri" w:hAnsi="Calibri" w:cs="Calibri"/>
          <w:sz w:val="28"/>
          <w:szCs w:val="28"/>
          <w:u w:val="single"/>
        </w:rPr>
        <w:t xml:space="preserve">Available at local retailers including Barnes and Noble, Made in Kansas City, Rally House, The Learning Tree, Rainy Day Books, and Watermark Books. Online retailers include Amazon (amazon.com) and Barnes &amp; Noble (bn.com) </w:t>
      </w:r>
    </w:p>
    <w:p w14:paraId="73270226" w14:textId="77777777" w:rsidR="00063516" w:rsidRPr="004169C8" w:rsidRDefault="00063516" w:rsidP="00063516">
      <w:pPr>
        <w:pStyle w:val="Default"/>
        <w:rPr>
          <w:rFonts w:ascii="Calibri" w:hAnsi="Calibri" w:cs="Calibri"/>
          <w:color w:val="212121"/>
          <w:sz w:val="28"/>
          <w:szCs w:val="28"/>
        </w:rPr>
      </w:pPr>
    </w:p>
    <w:p w14:paraId="62EDC49D" w14:textId="1157DF87" w:rsidR="00063516" w:rsidRPr="004169C8" w:rsidRDefault="00063516" w:rsidP="00063516">
      <w:pPr>
        <w:pStyle w:val="Default"/>
        <w:rPr>
          <w:sz w:val="28"/>
          <w:szCs w:val="28"/>
        </w:rPr>
      </w:pPr>
      <w:r w:rsidRPr="004169C8">
        <w:rPr>
          <w:rFonts w:ascii="Calibri" w:hAnsi="Calibri" w:cs="Calibri"/>
          <w:color w:val="212121"/>
          <w:sz w:val="28"/>
          <w:szCs w:val="28"/>
        </w:rPr>
        <w:t xml:space="preserve">For more information and to request a preview copy or an interview with Brian Hanni, contact mgore@ascendbooks.com or call (913) 948-7635. </w:t>
      </w:r>
    </w:p>
    <w:p w14:paraId="6C023306" w14:textId="77777777" w:rsidR="00063516" w:rsidRPr="004169C8" w:rsidRDefault="00063516" w:rsidP="00063516">
      <w:pPr>
        <w:pStyle w:val="Default"/>
        <w:rPr>
          <w:rFonts w:ascii="Calibri" w:hAnsi="Calibri" w:cs="Calibri"/>
          <w:sz w:val="28"/>
          <w:szCs w:val="28"/>
        </w:rPr>
      </w:pPr>
    </w:p>
    <w:p w14:paraId="569CA415" w14:textId="19B393AB" w:rsidR="00063516" w:rsidRPr="004169C8" w:rsidRDefault="00063516" w:rsidP="00063516">
      <w:pPr>
        <w:pStyle w:val="Default"/>
        <w:rPr>
          <w:rFonts w:ascii="Calibri" w:hAnsi="Calibri" w:cs="Calibri"/>
          <w:color w:val="0462C1"/>
          <w:sz w:val="28"/>
          <w:szCs w:val="28"/>
        </w:rPr>
      </w:pPr>
      <w:r w:rsidRPr="004169C8">
        <w:rPr>
          <w:rFonts w:ascii="Calibri" w:hAnsi="Calibri" w:cs="Calibri"/>
          <w:sz w:val="28"/>
          <w:szCs w:val="28"/>
        </w:rPr>
        <w:t>Published by Ascend Books, 11722 West 91</w:t>
      </w:r>
      <w:r w:rsidRPr="004169C8">
        <w:rPr>
          <w:rFonts w:ascii="Calibri" w:hAnsi="Calibri" w:cs="Calibri"/>
          <w:sz w:val="28"/>
          <w:szCs w:val="28"/>
          <w:vertAlign w:val="superscript"/>
        </w:rPr>
        <w:t>st</w:t>
      </w:r>
      <w:r w:rsidRPr="004169C8">
        <w:rPr>
          <w:rFonts w:ascii="Calibri" w:hAnsi="Calibri" w:cs="Calibri"/>
          <w:sz w:val="28"/>
          <w:szCs w:val="28"/>
        </w:rPr>
        <w:t xml:space="preserve"> Street, Overland Park, KS, 66214. </w:t>
      </w:r>
      <w:r w:rsidRPr="004169C8">
        <w:rPr>
          <w:rFonts w:ascii="Calibri" w:hAnsi="Calibri" w:cs="Calibri"/>
          <w:color w:val="0462C1"/>
          <w:sz w:val="28"/>
          <w:szCs w:val="28"/>
        </w:rPr>
        <w:t xml:space="preserve">www.ascendbooks.com </w:t>
      </w:r>
    </w:p>
    <w:p w14:paraId="17406D3F" w14:textId="77777777" w:rsidR="00063516" w:rsidRPr="004169C8" w:rsidRDefault="00063516" w:rsidP="00063516">
      <w:pPr>
        <w:pStyle w:val="Default"/>
        <w:rPr>
          <w:rFonts w:ascii="Calibri" w:hAnsi="Calibri" w:cs="Calibri"/>
          <w:color w:val="0462C1"/>
          <w:sz w:val="28"/>
          <w:szCs w:val="28"/>
        </w:rPr>
      </w:pPr>
    </w:p>
    <w:p w14:paraId="64551EDF" w14:textId="77777777" w:rsidR="00063516" w:rsidRPr="004169C8" w:rsidRDefault="00063516" w:rsidP="00063516">
      <w:pPr>
        <w:pStyle w:val="Default"/>
        <w:rPr>
          <w:rFonts w:ascii="Calibri" w:hAnsi="Calibri" w:cs="Calibri"/>
          <w:color w:val="0462C1"/>
          <w:sz w:val="28"/>
          <w:szCs w:val="28"/>
        </w:rPr>
      </w:pPr>
    </w:p>
    <w:p w14:paraId="234E5B7E" w14:textId="524FACCB" w:rsidR="008B5D1B" w:rsidRPr="00063516" w:rsidRDefault="00063516" w:rsidP="00063516">
      <w:pPr>
        <w:jc w:val="center"/>
        <w:rPr>
          <w:u w:val="single"/>
        </w:rPr>
      </w:pPr>
      <w:r w:rsidRPr="004169C8">
        <w:rPr>
          <w:rFonts w:ascii="Calibri" w:hAnsi="Calibri" w:cs="Calibri"/>
          <w:sz w:val="28"/>
          <w:szCs w:val="28"/>
          <w:u w:val="single"/>
        </w:rPr>
        <w:t>###</w:t>
      </w:r>
      <w:bookmarkStart w:id="0" w:name="_GoBack"/>
      <w:bookmarkEnd w:id="0"/>
    </w:p>
    <w:p w14:paraId="1018C598" w14:textId="77777777" w:rsidR="008B5D1B" w:rsidRDefault="008B5D1B"/>
    <w:p w14:paraId="21612360" w14:textId="77777777" w:rsidR="008B5D1B" w:rsidRDefault="008B5D1B"/>
    <w:p w14:paraId="2696D479" w14:textId="77777777" w:rsidR="008B5D1B" w:rsidRDefault="008B5D1B"/>
    <w:p w14:paraId="0361DB16" w14:textId="77777777" w:rsidR="008B5D1B" w:rsidRDefault="008B5D1B"/>
    <w:p w14:paraId="1FD5D44A" w14:textId="77777777" w:rsidR="008B5D1B" w:rsidRDefault="008B5D1B" w:rsidP="00063516">
      <w:pPr>
        <w:ind w:left="0" w:firstLine="0"/>
      </w:pPr>
    </w:p>
    <w:sectPr w:rsidR="008B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16"/>
    <w:rsid w:val="00063516"/>
    <w:rsid w:val="000E2D76"/>
    <w:rsid w:val="00164DE4"/>
    <w:rsid w:val="004169C8"/>
    <w:rsid w:val="005B7A7F"/>
    <w:rsid w:val="008B5D1B"/>
    <w:rsid w:val="009C4627"/>
    <w:rsid w:val="00DA2922"/>
    <w:rsid w:val="00F7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7F"/>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11"/>
    <w:rPr>
      <w:color w:val="0563C1" w:themeColor="hyperlink"/>
      <w:u w:val="single"/>
    </w:rPr>
  </w:style>
  <w:style w:type="character" w:customStyle="1" w:styleId="UnresolvedMention">
    <w:name w:val="Unresolved Mention"/>
    <w:basedOn w:val="DefaultParagraphFont"/>
    <w:uiPriority w:val="99"/>
    <w:semiHidden/>
    <w:unhideWhenUsed/>
    <w:rsid w:val="00F74F11"/>
    <w:rPr>
      <w:color w:val="605E5C"/>
      <w:shd w:val="clear" w:color="auto" w:fill="E1DFDD"/>
    </w:rPr>
  </w:style>
  <w:style w:type="paragraph" w:customStyle="1" w:styleId="Default">
    <w:name w:val="Default"/>
    <w:rsid w:val="0006351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7F"/>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11"/>
    <w:rPr>
      <w:color w:val="0563C1" w:themeColor="hyperlink"/>
      <w:u w:val="single"/>
    </w:rPr>
  </w:style>
  <w:style w:type="character" w:customStyle="1" w:styleId="UnresolvedMention">
    <w:name w:val="Unresolved Mention"/>
    <w:basedOn w:val="DefaultParagraphFont"/>
    <w:uiPriority w:val="99"/>
    <w:semiHidden/>
    <w:unhideWhenUsed/>
    <w:rsid w:val="00F74F11"/>
    <w:rPr>
      <w:color w:val="605E5C"/>
      <w:shd w:val="clear" w:color="auto" w:fill="E1DFDD"/>
    </w:rPr>
  </w:style>
  <w:style w:type="paragraph" w:customStyle="1" w:styleId="Default">
    <w:name w:val="Default"/>
    <w:rsid w:val="0006351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end\Documents\Custom%20Office%20Templates\Press%20Release%20Template%20%2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 #2.dotx</Template>
  <TotalTime>9</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ascend</dc:creator>
  <cp:keywords/>
  <dc:description/>
  <cp:lastModifiedBy>jason</cp:lastModifiedBy>
  <cp:revision>3</cp:revision>
  <dcterms:created xsi:type="dcterms:W3CDTF">2023-05-31T15:46:00Z</dcterms:created>
  <dcterms:modified xsi:type="dcterms:W3CDTF">2023-06-13T07:13:00Z</dcterms:modified>
</cp:coreProperties>
</file>